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BodyText"/>
        <w:spacing w:line="240" w:lineRule="auto" w:before="75"/>
        <w:ind w:right="0"/>
        <w:jc w:val="left"/>
        <w:rPr>
          <w:b w:val="0"/>
          <w:bCs w:val="0"/>
        </w:rPr>
      </w:pPr>
      <w:r>
        <w:rPr/>
        <w:t>Баланс электрической энергии по сетям ВН, СН1, СН2, и</w:t>
      </w:r>
      <w:r>
        <w:rPr>
          <w:spacing w:val="-25"/>
        </w:rPr>
        <w:t> </w:t>
      </w:r>
      <w:r>
        <w:rPr/>
        <w:t>НН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4"/>
          <w:szCs w:val="14"/>
        </w:rPr>
      </w:pPr>
    </w:p>
    <w:p>
      <w:pPr>
        <w:pStyle w:val="BodyText"/>
        <w:spacing w:line="240" w:lineRule="auto"/>
        <w:ind w:left="4794" w:right="5441"/>
        <w:jc w:val="center"/>
        <w:rPr>
          <w:b w:val="0"/>
          <w:bCs w:val="0"/>
        </w:rPr>
      </w:pPr>
      <w:r>
        <w:rPr/>
        <w:t>ОАО "Владимирский химический</w:t>
      </w:r>
      <w:r>
        <w:rPr>
          <w:spacing w:val="-7"/>
        </w:rPr>
        <w:t> </w:t>
      </w:r>
      <w:r>
        <w:rPr/>
        <w:t>завод"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2285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>
        <w:trPr>
          <w:trHeight w:val="410" w:hRule="exact"/>
        </w:trPr>
        <w:tc>
          <w:tcPr>
            <w:tcW w:w="51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68" w:lineRule="auto"/>
              <w:ind w:left="110" w:right="0" w:firstLine="33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  <w:t>№ п.п.</w:t>
            </w:r>
            <w:r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r>
          </w:p>
        </w:tc>
        <w:tc>
          <w:tcPr>
            <w:tcW w:w="2285" w:type="dxa"/>
            <w:vMerge w:val="restart"/>
            <w:tcBorders>
              <w:top w:val="single" w:sz="11" w:space="0" w:color="000000"/>
              <w:left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Показатели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/>
              <w:ind w:left="940" w:right="33" w:hanging="701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Принято регулирующим органом на 1 полугодие 2016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4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/>
              <w:ind w:left="940" w:right="0" w:hanging="701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Принято регулирующим органом на 2 полугодие 2016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/>
              <w:ind w:left="1562" w:right="33" w:hanging="1445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Принято регулирующим органом на 2016 год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9" w:hRule="exact"/>
        </w:trPr>
        <w:tc>
          <w:tcPr>
            <w:tcW w:w="514" w:type="dxa"/>
            <w:vMerge/>
            <w:tcBorders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5" w:type="dxa"/>
            <w:vMerge/>
            <w:tcBorders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СН2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6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2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СН2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6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1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71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СН2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6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НН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78" w:hRule="exact"/>
        </w:trPr>
        <w:tc>
          <w:tcPr>
            <w:tcW w:w="5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6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3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50" w:right="249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left="249" w:right="240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3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50" w:right="249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left="249" w:right="240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3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47" w:right="245"/>
              <w:jc w:val="center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15" w:hRule="exact"/>
        </w:trPr>
        <w:tc>
          <w:tcPr>
            <w:tcW w:w="51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228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Поступление эл.энергии в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сеть</w:t>
            </w:r>
          </w:p>
          <w:p>
            <w:pPr>
              <w:pStyle w:val="TableParagraph"/>
              <w:spacing w:line="240" w:lineRule="auto" w:before="22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11,0890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11,0889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0,5482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0,2676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8,8785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8,8785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0,4390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0,2143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19,9672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19,9672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0,9872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0,4819</w:t>
            </w:r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1.1.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из смежной сети,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0,5482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0,2676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0,4390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0,2143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0,9872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0,4819</w:t>
            </w:r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187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 том числе из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24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24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left="30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1.1.1.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ВН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0,5482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0,4390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0,9872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07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1.1.2.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СН1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1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5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1.1.3.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СН2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0,2676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0,2143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w w:val="102"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0,4819</w:t>
            </w:r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1.2.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электростанций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1.3.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 ОАО "ФСК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ЕЭС"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830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1.4.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 филиала "Владимирэнерго" ОАО "МРСК Центра и Приволжья"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11,0889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11,0889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8,8785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8,8785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19,9672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19,9672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415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1.5.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от других сетевых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организаций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41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7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Потери электроэнергии в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0,0301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0,0294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0,0241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0,0235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0,0542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0,0530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0,0012</w:t>
            </w:r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2.1.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то же в %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(п.2./п.1.)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0,2714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5,3645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0,2570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0,2714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5,3645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0,2570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0,2714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5,3645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0,2570</w:t>
            </w:r>
          </w:p>
        </w:tc>
      </w:tr>
      <w:tr>
        <w:trPr>
          <w:trHeight w:val="622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Расход электроэнергии на производственные и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хознужды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0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Полезный отпуск из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11,0589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10,5407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6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0,2512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0,2669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8,8544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8,4396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0,2011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0,2137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19,9130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18,9800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0,4524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0,4807</w:t>
            </w:r>
          </w:p>
        </w:tc>
      </w:tr>
      <w:tr>
        <w:trPr>
          <w:trHeight w:val="473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4.1.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 собственное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потребление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10,5407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10,5407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8,4396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8,4396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18,9800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18,9800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416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4.2.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71" w:lineRule="auto" w:before="6"/>
              <w:ind w:left="23" w:right="156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потребителям, присоединенным к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сети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0,5182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0,2512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0,2669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0,4149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0,2011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0,2137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0,9330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0,4524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0,4807</w:t>
            </w:r>
          </w:p>
        </w:tc>
      </w:tr>
      <w:tr>
        <w:trPr>
          <w:trHeight w:val="830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4.3.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 w:before="6"/>
              <w:ind w:left="23" w:right="156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переток в филиал"Владимирэнерго" ОАО "МРСК Центра и Приволжья"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473" w:hRule="exact"/>
        </w:trPr>
        <w:tc>
          <w:tcPr>
            <w:tcW w:w="51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4.4.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68" w:lineRule="auto" w:before="6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переток в другие сетевые организации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0,0000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FFF99"/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38" w:hRule="exact"/>
        </w:trPr>
        <w:tc>
          <w:tcPr>
            <w:tcW w:w="5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2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Проверка</w:t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4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"/>
              <w:ind w:right="16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"/>
              <w:ind w:right="16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jc w:val="righ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59"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7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1"/>
              <w:ind w:left="259"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0,0000</w:t>
            </w:r>
            <w:r>
              <w:rPr>
                <w:rFonts w:ascii="Times New Roman"/>
                <w:sz w:val="13"/>
              </w:rPr>
            </w:r>
          </w:p>
        </w:tc>
      </w:tr>
    </w:tbl>
    <w:sectPr>
      <w:type w:val="continuous"/>
      <w:pgSz w:w="16840" w:h="11910" w:orient="landscape"/>
      <w:pgMar w:top="1100" w:bottom="280" w:left="5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59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--;Жерехов Евгений</dc:creator>
  <dcterms:created xsi:type="dcterms:W3CDTF">2016-01-15T10:41:39Z</dcterms:created>
  <dcterms:modified xsi:type="dcterms:W3CDTF">2016-01-15T10:41:39Z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2016-01-15T00:00:00Z</vt:filetime>
  </property>
</Properties>
</file>